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33" w:rsidRDefault="00AC6020"/>
    <w:tbl>
      <w:tblPr>
        <w:tblStyle w:val="TableGrid"/>
        <w:tblpPr w:leftFromText="180" w:rightFromText="180" w:horzAnchor="margin" w:tblpY="594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639"/>
        <w:gridCol w:w="1613"/>
        <w:gridCol w:w="3686"/>
      </w:tblGrid>
      <w:tr w:rsidR="00AC6020" w:rsidRPr="00125CF8" w:rsidTr="00E615C9">
        <w:tc>
          <w:tcPr>
            <w:tcW w:w="10598" w:type="dxa"/>
            <w:gridSpan w:val="5"/>
          </w:tcPr>
          <w:p w:rsidR="00AC6020" w:rsidRPr="00125CF8" w:rsidRDefault="00AC6020" w:rsidP="00E615C9">
            <w:pPr>
              <w:jc w:val="center"/>
              <w:rPr>
                <w:b/>
                <w:sz w:val="16"/>
                <w:szCs w:val="16"/>
              </w:rPr>
            </w:pPr>
          </w:p>
          <w:p w:rsidR="00AC6020" w:rsidRPr="00125CF8" w:rsidRDefault="00AC6020" w:rsidP="00E615C9">
            <w:pPr>
              <w:jc w:val="center"/>
              <w:rPr>
                <w:b/>
                <w:sz w:val="28"/>
                <w:szCs w:val="28"/>
              </w:rPr>
            </w:pPr>
            <w:r w:rsidRPr="00125CF8">
              <w:rPr>
                <w:b/>
                <w:sz w:val="28"/>
                <w:szCs w:val="28"/>
              </w:rPr>
              <w:t>Gazelles Netball Club Life Membership Nomination</w:t>
            </w:r>
          </w:p>
          <w:p w:rsidR="00AC6020" w:rsidRPr="00125CF8" w:rsidRDefault="00AC6020" w:rsidP="00E615C9">
            <w:pPr>
              <w:rPr>
                <w:b/>
                <w:sz w:val="16"/>
                <w:szCs w:val="16"/>
              </w:rPr>
            </w:pPr>
            <w:r w:rsidRPr="00125CF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C6020" w:rsidRPr="00125CF8" w:rsidTr="00E615C9">
        <w:tc>
          <w:tcPr>
            <w:tcW w:w="10598" w:type="dxa"/>
            <w:gridSpan w:val="5"/>
          </w:tcPr>
          <w:p w:rsidR="00AC6020" w:rsidRPr="00125CF8" w:rsidRDefault="00AC6020" w:rsidP="00E615C9">
            <w:pPr>
              <w:jc w:val="center"/>
              <w:rPr>
                <w:b/>
                <w:sz w:val="24"/>
                <w:szCs w:val="24"/>
              </w:rPr>
            </w:pPr>
            <w:r w:rsidRPr="00125CF8">
              <w:rPr>
                <w:b/>
                <w:sz w:val="24"/>
                <w:szCs w:val="24"/>
              </w:rPr>
              <w:t>Nominee</w:t>
            </w:r>
          </w:p>
        </w:tc>
      </w:tr>
      <w:tr w:rsidR="00AC6020" w:rsidTr="00E615C9">
        <w:tc>
          <w:tcPr>
            <w:tcW w:w="2660" w:type="dxa"/>
            <w:gridSpan w:val="2"/>
          </w:tcPr>
          <w:p w:rsidR="00AC6020" w:rsidRDefault="00AC6020" w:rsidP="00E615C9">
            <w:r>
              <w:t>Name:</w:t>
            </w:r>
          </w:p>
        </w:tc>
        <w:tc>
          <w:tcPr>
            <w:tcW w:w="7938" w:type="dxa"/>
            <w:gridSpan w:val="3"/>
          </w:tcPr>
          <w:p w:rsidR="00AC6020" w:rsidRDefault="00AC6020" w:rsidP="00E615C9"/>
        </w:tc>
      </w:tr>
      <w:tr w:rsidR="00AC6020" w:rsidTr="00E615C9">
        <w:tc>
          <w:tcPr>
            <w:tcW w:w="2660" w:type="dxa"/>
            <w:gridSpan w:val="2"/>
          </w:tcPr>
          <w:p w:rsidR="00AC6020" w:rsidRDefault="00AC6020" w:rsidP="00E615C9">
            <w:r>
              <w:t>Current Club Position:</w:t>
            </w:r>
          </w:p>
        </w:tc>
        <w:tc>
          <w:tcPr>
            <w:tcW w:w="7938" w:type="dxa"/>
            <w:gridSpan w:val="3"/>
          </w:tcPr>
          <w:p w:rsidR="00AC6020" w:rsidRDefault="00AC6020" w:rsidP="00E615C9"/>
        </w:tc>
      </w:tr>
      <w:tr w:rsidR="00AC6020" w:rsidTr="00E615C9">
        <w:tc>
          <w:tcPr>
            <w:tcW w:w="2660" w:type="dxa"/>
            <w:gridSpan w:val="2"/>
          </w:tcPr>
          <w:p w:rsidR="00AC6020" w:rsidRDefault="00AC6020" w:rsidP="00E615C9">
            <w:r>
              <w:t>Years of membership:</w:t>
            </w:r>
          </w:p>
        </w:tc>
        <w:tc>
          <w:tcPr>
            <w:tcW w:w="7938" w:type="dxa"/>
            <w:gridSpan w:val="3"/>
          </w:tcPr>
          <w:p w:rsidR="00AC6020" w:rsidRDefault="00AC6020" w:rsidP="00E615C9"/>
        </w:tc>
      </w:tr>
      <w:tr w:rsidR="00AC6020" w:rsidTr="00E615C9">
        <w:tc>
          <w:tcPr>
            <w:tcW w:w="2660" w:type="dxa"/>
            <w:gridSpan w:val="2"/>
          </w:tcPr>
          <w:p w:rsidR="00AC6020" w:rsidRDefault="00AC6020" w:rsidP="00E615C9">
            <w:r>
              <w:t>Number of games played:</w:t>
            </w:r>
          </w:p>
        </w:tc>
        <w:tc>
          <w:tcPr>
            <w:tcW w:w="7938" w:type="dxa"/>
            <w:gridSpan w:val="3"/>
          </w:tcPr>
          <w:p w:rsidR="00AC6020" w:rsidRDefault="00AC6020" w:rsidP="00E615C9"/>
        </w:tc>
      </w:tr>
      <w:tr w:rsidR="00AC6020" w:rsidTr="00E615C9">
        <w:tc>
          <w:tcPr>
            <w:tcW w:w="2660" w:type="dxa"/>
            <w:gridSpan w:val="2"/>
          </w:tcPr>
          <w:p w:rsidR="00AC6020" w:rsidRDefault="00AC6020" w:rsidP="00E615C9">
            <w:r>
              <w:t>Previous Club Positions:</w:t>
            </w:r>
          </w:p>
        </w:tc>
        <w:tc>
          <w:tcPr>
            <w:tcW w:w="7938" w:type="dxa"/>
            <w:gridSpan w:val="3"/>
          </w:tcPr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</w:tc>
      </w:tr>
      <w:tr w:rsidR="00AC6020" w:rsidTr="00E615C9">
        <w:tc>
          <w:tcPr>
            <w:tcW w:w="2660" w:type="dxa"/>
            <w:gridSpan w:val="2"/>
          </w:tcPr>
          <w:p w:rsidR="00AC6020" w:rsidRDefault="00AC6020" w:rsidP="00E615C9">
            <w:r>
              <w:t>Previous Club Awards:</w:t>
            </w:r>
          </w:p>
        </w:tc>
        <w:tc>
          <w:tcPr>
            <w:tcW w:w="7938" w:type="dxa"/>
            <w:gridSpan w:val="3"/>
          </w:tcPr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</w:tc>
      </w:tr>
      <w:tr w:rsidR="00AC6020" w:rsidTr="00E615C9">
        <w:tc>
          <w:tcPr>
            <w:tcW w:w="10598" w:type="dxa"/>
            <w:gridSpan w:val="5"/>
          </w:tcPr>
          <w:p w:rsidR="00AC6020" w:rsidRDefault="00AC6020" w:rsidP="00E615C9">
            <w:r>
              <w:t>Please describe how the nominee has exhibited the ‘Gazelles Values’:</w:t>
            </w:r>
          </w:p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</w:tc>
      </w:tr>
      <w:tr w:rsidR="00AC6020" w:rsidTr="00E615C9">
        <w:tc>
          <w:tcPr>
            <w:tcW w:w="10598" w:type="dxa"/>
            <w:gridSpan w:val="5"/>
          </w:tcPr>
          <w:p w:rsidR="00AC6020" w:rsidRDefault="00AC6020" w:rsidP="00E615C9">
            <w:r>
              <w:t>Please describe the nominee’s contribution to the club:</w:t>
            </w:r>
          </w:p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</w:tc>
      </w:tr>
      <w:tr w:rsidR="00AC6020" w:rsidTr="00E615C9">
        <w:tc>
          <w:tcPr>
            <w:tcW w:w="10598" w:type="dxa"/>
            <w:gridSpan w:val="5"/>
          </w:tcPr>
          <w:p w:rsidR="00AC6020" w:rsidRDefault="00AC6020" w:rsidP="00E615C9">
            <w:r>
              <w:t>Please explain why you think the nominee deserves to be a life member:</w:t>
            </w:r>
          </w:p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  <w:p w:rsidR="00AC6020" w:rsidRDefault="00AC6020" w:rsidP="00E615C9"/>
        </w:tc>
      </w:tr>
      <w:tr w:rsidR="00AC6020" w:rsidRPr="00125CF8" w:rsidTr="00E615C9">
        <w:tc>
          <w:tcPr>
            <w:tcW w:w="5299" w:type="dxa"/>
            <w:gridSpan w:val="3"/>
          </w:tcPr>
          <w:p w:rsidR="00AC6020" w:rsidRPr="00125CF8" w:rsidRDefault="00AC6020" w:rsidP="00E615C9">
            <w:pPr>
              <w:jc w:val="center"/>
              <w:rPr>
                <w:b/>
                <w:sz w:val="24"/>
                <w:szCs w:val="24"/>
              </w:rPr>
            </w:pPr>
            <w:r w:rsidRPr="00125CF8">
              <w:rPr>
                <w:b/>
                <w:sz w:val="24"/>
                <w:szCs w:val="24"/>
              </w:rPr>
              <w:t>Nominator</w:t>
            </w:r>
          </w:p>
        </w:tc>
        <w:tc>
          <w:tcPr>
            <w:tcW w:w="5299" w:type="dxa"/>
            <w:gridSpan w:val="2"/>
          </w:tcPr>
          <w:p w:rsidR="00AC6020" w:rsidRPr="00125CF8" w:rsidRDefault="00AC6020" w:rsidP="00E61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</w:t>
            </w:r>
          </w:p>
        </w:tc>
      </w:tr>
      <w:tr w:rsidR="00AC6020" w:rsidTr="00E615C9">
        <w:tc>
          <w:tcPr>
            <w:tcW w:w="1526" w:type="dxa"/>
          </w:tcPr>
          <w:p w:rsidR="00AC6020" w:rsidRDefault="00AC6020" w:rsidP="00E615C9">
            <w:r>
              <w:t>Name:</w:t>
            </w:r>
          </w:p>
        </w:tc>
        <w:tc>
          <w:tcPr>
            <w:tcW w:w="3773" w:type="dxa"/>
            <w:gridSpan w:val="2"/>
          </w:tcPr>
          <w:p w:rsidR="00AC6020" w:rsidRDefault="00AC6020" w:rsidP="00E615C9"/>
        </w:tc>
        <w:tc>
          <w:tcPr>
            <w:tcW w:w="1613" w:type="dxa"/>
          </w:tcPr>
          <w:p w:rsidR="00AC6020" w:rsidRDefault="00AC6020" w:rsidP="00E615C9">
            <w:r>
              <w:t>Name:</w:t>
            </w:r>
          </w:p>
        </w:tc>
        <w:tc>
          <w:tcPr>
            <w:tcW w:w="3686" w:type="dxa"/>
          </w:tcPr>
          <w:p w:rsidR="00AC6020" w:rsidRDefault="00AC6020" w:rsidP="00E615C9"/>
        </w:tc>
      </w:tr>
      <w:tr w:rsidR="00AC6020" w:rsidTr="00E615C9">
        <w:tc>
          <w:tcPr>
            <w:tcW w:w="1526" w:type="dxa"/>
          </w:tcPr>
          <w:p w:rsidR="00AC6020" w:rsidRDefault="00AC6020" w:rsidP="00E615C9">
            <w:r>
              <w:t>Club Position:</w:t>
            </w:r>
          </w:p>
        </w:tc>
        <w:tc>
          <w:tcPr>
            <w:tcW w:w="3773" w:type="dxa"/>
            <w:gridSpan w:val="2"/>
          </w:tcPr>
          <w:p w:rsidR="00AC6020" w:rsidRDefault="00AC6020" w:rsidP="00E615C9"/>
        </w:tc>
        <w:tc>
          <w:tcPr>
            <w:tcW w:w="1613" w:type="dxa"/>
          </w:tcPr>
          <w:p w:rsidR="00AC6020" w:rsidRDefault="00AC6020" w:rsidP="00E615C9">
            <w:r>
              <w:t>Club Position:</w:t>
            </w:r>
          </w:p>
        </w:tc>
        <w:tc>
          <w:tcPr>
            <w:tcW w:w="3686" w:type="dxa"/>
          </w:tcPr>
          <w:p w:rsidR="00AC6020" w:rsidRDefault="00AC6020" w:rsidP="00E615C9"/>
        </w:tc>
      </w:tr>
      <w:tr w:rsidR="00AC6020" w:rsidTr="00E615C9">
        <w:tc>
          <w:tcPr>
            <w:tcW w:w="1526" w:type="dxa"/>
          </w:tcPr>
          <w:p w:rsidR="00AC6020" w:rsidRDefault="00AC6020" w:rsidP="00E615C9">
            <w:r>
              <w:t xml:space="preserve">Phone: </w:t>
            </w:r>
          </w:p>
        </w:tc>
        <w:tc>
          <w:tcPr>
            <w:tcW w:w="3773" w:type="dxa"/>
            <w:gridSpan w:val="2"/>
          </w:tcPr>
          <w:p w:rsidR="00AC6020" w:rsidRDefault="00AC6020" w:rsidP="00E615C9"/>
        </w:tc>
        <w:tc>
          <w:tcPr>
            <w:tcW w:w="1613" w:type="dxa"/>
          </w:tcPr>
          <w:p w:rsidR="00AC6020" w:rsidRDefault="00AC6020" w:rsidP="00E615C9">
            <w:r>
              <w:t>Phone:</w:t>
            </w:r>
          </w:p>
        </w:tc>
        <w:tc>
          <w:tcPr>
            <w:tcW w:w="3686" w:type="dxa"/>
          </w:tcPr>
          <w:p w:rsidR="00AC6020" w:rsidRDefault="00AC6020" w:rsidP="00E615C9"/>
        </w:tc>
      </w:tr>
      <w:tr w:rsidR="00AC6020" w:rsidTr="00E615C9">
        <w:tc>
          <w:tcPr>
            <w:tcW w:w="1526" w:type="dxa"/>
          </w:tcPr>
          <w:p w:rsidR="00AC6020" w:rsidRDefault="00AC6020" w:rsidP="00E615C9">
            <w:r>
              <w:t>Email:</w:t>
            </w:r>
          </w:p>
        </w:tc>
        <w:tc>
          <w:tcPr>
            <w:tcW w:w="3773" w:type="dxa"/>
            <w:gridSpan w:val="2"/>
          </w:tcPr>
          <w:p w:rsidR="00AC6020" w:rsidRDefault="00AC6020" w:rsidP="00E615C9"/>
        </w:tc>
        <w:tc>
          <w:tcPr>
            <w:tcW w:w="1613" w:type="dxa"/>
          </w:tcPr>
          <w:p w:rsidR="00AC6020" w:rsidRDefault="00AC6020" w:rsidP="00E615C9">
            <w:r>
              <w:t>Email:</w:t>
            </w:r>
          </w:p>
        </w:tc>
        <w:tc>
          <w:tcPr>
            <w:tcW w:w="3686" w:type="dxa"/>
          </w:tcPr>
          <w:p w:rsidR="00AC6020" w:rsidRDefault="00AC6020" w:rsidP="00E615C9"/>
        </w:tc>
      </w:tr>
      <w:tr w:rsidR="00AC6020" w:rsidTr="00E615C9">
        <w:tc>
          <w:tcPr>
            <w:tcW w:w="1526" w:type="dxa"/>
          </w:tcPr>
          <w:p w:rsidR="00AC6020" w:rsidRDefault="00AC6020" w:rsidP="00E615C9">
            <w:r>
              <w:t>Signature:</w:t>
            </w:r>
          </w:p>
          <w:p w:rsidR="00AC6020" w:rsidRDefault="00AC6020" w:rsidP="00E615C9"/>
        </w:tc>
        <w:tc>
          <w:tcPr>
            <w:tcW w:w="3773" w:type="dxa"/>
            <w:gridSpan w:val="2"/>
          </w:tcPr>
          <w:p w:rsidR="00AC6020" w:rsidRDefault="00AC6020" w:rsidP="00E615C9"/>
        </w:tc>
        <w:tc>
          <w:tcPr>
            <w:tcW w:w="1613" w:type="dxa"/>
          </w:tcPr>
          <w:p w:rsidR="00AC6020" w:rsidRDefault="00AC6020" w:rsidP="00E615C9">
            <w:r>
              <w:t>Signature:</w:t>
            </w:r>
          </w:p>
        </w:tc>
        <w:tc>
          <w:tcPr>
            <w:tcW w:w="3686" w:type="dxa"/>
          </w:tcPr>
          <w:p w:rsidR="00AC6020" w:rsidRDefault="00AC6020" w:rsidP="00E615C9"/>
        </w:tc>
      </w:tr>
      <w:tr w:rsidR="00AC6020" w:rsidTr="00E615C9">
        <w:tc>
          <w:tcPr>
            <w:tcW w:w="1526" w:type="dxa"/>
          </w:tcPr>
          <w:p w:rsidR="00AC6020" w:rsidRDefault="00AC6020" w:rsidP="00E615C9">
            <w:r>
              <w:t>Date:</w:t>
            </w:r>
          </w:p>
        </w:tc>
        <w:tc>
          <w:tcPr>
            <w:tcW w:w="3773" w:type="dxa"/>
            <w:gridSpan w:val="2"/>
          </w:tcPr>
          <w:p w:rsidR="00AC6020" w:rsidRDefault="00AC6020" w:rsidP="00E615C9"/>
        </w:tc>
        <w:tc>
          <w:tcPr>
            <w:tcW w:w="1613" w:type="dxa"/>
          </w:tcPr>
          <w:p w:rsidR="00AC6020" w:rsidRDefault="00AC6020" w:rsidP="00E615C9">
            <w:r>
              <w:t>Date:</w:t>
            </w:r>
          </w:p>
        </w:tc>
        <w:tc>
          <w:tcPr>
            <w:tcW w:w="3686" w:type="dxa"/>
          </w:tcPr>
          <w:p w:rsidR="00AC6020" w:rsidRDefault="00AC6020" w:rsidP="00E615C9"/>
        </w:tc>
      </w:tr>
    </w:tbl>
    <w:p w:rsidR="00AC6020" w:rsidRDefault="00AC6020"/>
    <w:p w:rsidR="00AC6020" w:rsidRDefault="00AC6020" w:rsidP="00AC6020">
      <w:pPr>
        <w:spacing w:after="0"/>
      </w:pPr>
      <w:r>
        <w:t>To be completed by club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C6020" w:rsidTr="00E615C9">
        <w:tc>
          <w:tcPr>
            <w:tcW w:w="3227" w:type="dxa"/>
          </w:tcPr>
          <w:p w:rsidR="00AC6020" w:rsidRDefault="00AC6020" w:rsidP="00E615C9">
            <w:r>
              <w:t>Nominee is Financial:</w:t>
            </w:r>
          </w:p>
        </w:tc>
        <w:tc>
          <w:tcPr>
            <w:tcW w:w="6015" w:type="dxa"/>
          </w:tcPr>
          <w:p w:rsidR="00AC6020" w:rsidRDefault="00AC6020" w:rsidP="00E615C9"/>
        </w:tc>
      </w:tr>
      <w:tr w:rsidR="00AC6020" w:rsidTr="00E615C9">
        <w:tc>
          <w:tcPr>
            <w:tcW w:w="3227" w:type="dxa"/>
          </w:tcPr>
          <w:p w:rsidR="00AC6020" w:rsidRDefault="00AC6020" w:rsidP="00E615C9">
            <w:r>
              <w:t>Nomination form details verified:</w:t>
            </w:r>
          </w:p>
        </w:tc>
        <w:tc>
          <w:tcPr>
            <w:tcW w:w="6015" w:type="dxa"/>
          </w:tcPr>
          <w:p w:rsidR="00AC6020" w:rsidRDefault="00AC6020" w:rsidP="00E615C9"/>
        </w:tc>
      </w:tr>
      <w:tr w:rsidR="00AC6020" w:rsidTr="00E615C9">
        <w:tc>
          <w:tcPr>
            <w:tcW w:w="3227" w:type="dxa"/>
          </w:tcPr>
          <w:p w:rsidR="00AC6020" w:rsidRDefault="00AC6020" w:rsidP="00E615C9">
            <w:r>
              <w:t>Nomination accepted:</w:t>
            </w:r>
          </w:p>
        </w:tc>
        <w:tc>
          <w:tcPr>
            <w:tcW w:w="6015" w:type="dxa"/>
          </w:tcPr>
          <w:p w:rsidR="00AC6020" w:rsidRDefault="00AC6020" w:rsidP="00E615C9"/>
        </w:tc>
      </w:tr>
      <w:tr w:rsidR="00AC6020" w:rsidTr="00E615C9">
        <w:tc>
          <w:tcPr>
            <w:tcW w:w="3227" w:type="dxa"/>
          </w:tcPr>
          <w:p w:rsidR="00AC6020" w:rsidRDefault="00AC6020" w:rsidP="00E615C9">
            <w:r>
              <w:t>Decision:</w:t>
            </w:r>
          </w:p>
        </w:tc>
        <w:tc>
          <w:tcPr>
            <w:tcW w:w="6015" w:type="dxa"/>
          </w:tcPr>
          <w:p w:rsidR="00AC6020" w:rsidRDefault="00AC6020" w:rsidP="00E615C9"/>
        </w:tc>
      </w:tr>
      <w:tr w:rsidR="00AC6020" w:rsidTr="00E615C9">
        <w:tc>
          <w:tcPr>
            <w:tcW w:w="3227" w:type="dxa"/>
          </w:tcPr>
          <w:p w:rsidR="00AC6020" w:rsidRDefault="00AC6020" w:rsidP="00E615C9">
            <w:r>
              <w:t>Secretary signature:</w:t>
            </w:r>
          </w:p>
        </w:tc>
        <w:tc>
          <w:tcPr>
            <w:tcW w:w="6015" w:type="dxa"/>
          </w:tcPr>
          <w:p w:rsidR="00AC6020" w:rsidRDefault="00AC6020" w:rsidP="00E615C9"/>
          <w:p w:rsidR="00AC6020" w:rsidRDefault="00AC6020" w:rsidP="00E615C9"/>
        </w:tc>
      </w:tr>
      <w:tr w:rsidR="00AC6020" w:rsidTr="00E615C9">
        <w:tc>
          <w:tcPr>
            <w:tcW w:w="3227" w:type="dxa"/>
          </w:tcPr>
          <w:p w:rsidR="00AC6020" w:rsidRDefault="00AC6020" w:rsidP="00E615C9">
            <w:r>
              <w:t>Date:</w:t>
            </w:r>
          </w:p>
        </w:tc>
        <w:tc>
          <w:tcPr>
            <w:tcW w:w="6015" w:type="dxa"/>
          </w:tcPr>
          <w:p w:rsidR="00AC6020" w:rsidRDefault="00AC6020" w:rsidP="00E615C9"/>
        </w:tc>
      </w:tr>
    </w:tbl>
    <w:p w:rsidR="00AC6020" w:rsidRDefault="00AC6020">
      <w:bookmarkStart w:id="0" w:name="_GoBack"/>
      <w:bookmarkEnd w:id="0"/>
    </w:p>
    <w:sectPr w:rsidR="00AC6020" w:rsidSect="00AC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20"/>
    <w:rsid w:val="00624078"/>
    <w:rsid w:val="00A1522C"/>
    <w:rsid w:val="00AC6020"/>
    <w:rsid w:val="00C4303B"/>
    <w:rsid w:val="00E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37B56F5C.dotm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MCHALE,Renee</dc:creator>
  <cp:lastModifiedBy>MCHALE,Renee</cp:lastModifiedBy>
  <cp:revision>1</cp:revision>
  <dcterms:created xsi:type="dcterms:W3CDTF">2016-02-01T04:10:00Z</dcterms:created>
  <dcterms:modified xsi:type="dcterms:W3CDTF">2016-02-01T04:11:00Z</dcterms:modified>
</cp:coreProperties>
</file>